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11D3E" w14:textId="2CA56FF6" w:rsidR="005D0976" w:rsidRDefault="00051E6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BAD4A" wp14:editId="7A8463D6">
                <wp:simplePos x="0" y="0"/>
                <wp:positionH relativeFrom="page">
                  <wp:posOffset>635000</wp:posOffset>
                </wp:positionH>
                <wp:positionV relativeFrom="page">
                  <wp:posOffset>3386455</wp:posOffset>
                </wp:positionV>
                <wp:extent cx="6494780" cy="5642610"/>
                <wp:effectExtent l="0" t="0" r="0" b="0"/>
                <wp:wrapThrough wrapText="bothSides">
                  <wp:wrapPolygon edited="0">
                    <wp:start x="84" y="0"/>
                    <wp:lineTo x="84" y="21488"/>
                    <wp:lineTo x="21456" y="21488"/>
                    <wp:lineTo x="21456" y="0"/>
                    <wp:lineTo x="84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80" cy="564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578B7" w14:textId="77777777" w:rsidR="00A45A24" w:rsidRDefault="00A45A24" w:rsidP="00A45A24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ajorHAnsi" w:hAnsiTheme="majorHAnsi" w:cs="Futura-Book"/>
                                <w:color w:val="5195DE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="Futura-Book"/>
                                <w:color w:val="5195DE" w:themeColor="text1" w:themeTint="80"/>
                                <w:sz w:val="36"/>
                                <w:szCs w:val="36"/>
                              </w:rPr>
                              <w:t xml:space="preserve"> [</w:t>
                            </w:r>
                            <w:r w:rsidR="00B546FD">
                              <w:rPr>
                                <w:rFonts w:asciiTheme="majorHAnsi" w:hAnsiTheme="majorHAnsi" w:cs="Futura-Book"/>
                                <w:color w:val="5195DE" w:themeColor="text1" w:themeTint="80"/>
                                <w:sz w:val="36"/>
                                <w:szCs w:val="36"/>
                              </w:rPr>
                              <w:t>Organization Name</w:t>
                            </w:r>
                            <w:r>
                              <w:rPr>
                                <w:rFonts w:asciiTheme="majorHAnsi" w:hAnsiTheme="majorHAnsi" w:cs="Futura-Book"/>
                                <w:color w:val="5195DE" w:themeColor="text1" w:themeTint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5A24">
                              <w:rPr>
                                <w:rFonts w:asciiTheme="majorHAnsi" w:hAnsiTheme="majorHAnsi" w:cs="Futura-Book"/>
                                <w:color w:val="5195DE" w:themeColor="text1" w:themeTint="80"/>
                                <w:sz w:val="36"/>
                                <w:szCs w:val="36"/>
                              </w:rPr>
                              <w:t>if applicable -delete if not applicable]</w:t>
                            </w:r>
                          </w:p>
                          <w:p w14:paraId="4D220E14" w14:textId="77777777" w:rsidR="00A45A24" w:rsidRDefault="00A45A24" w:rsidP="00A45A24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ajorHAnsi" w:hAnsiTheme="majorHAnsi" w:cs="Futura-Book"/>
                                <w:color w:val="5195DE" w:themeColor="text1" w:themeTint="80"/>
                                <w:sz w:val="36"/>
                                <w:szCs w:val="36"/>
                              </w:rPr>
                            </w:pPr>
                          </w:p>
                          <w:p w14:paraId="548467BE" w14:textId="54F4C478" w:rsidR="00B546FD" w:rsidRPr="00CD549D" w:rsidRDefault="00B546FD" w:rsidP="00A45A24">
                            <w:pPr>
                              <w:pStyle w:val="BasicParagraph"/>
                              <w:suppressAutoHyphens/>
                              <w:rPr>
                                <w:rFonts w:asciiTheme="majorHAnsi" w:hAnsiTheme="majorHAnsi" w:cs="Futura-Book"/>
                                <w:color w:val="5195DE" w:themeColor="text1" w:themeTint="80"/>
                                <w:sz w:val="40"/>
                                <w:szCs w:val="40"/>
                              </w:rPr>
                            </w:pPr>
                            <w:r w:rsidRPr="00CD549D">
                              <w:rPr>
                                <w:rFonts w:asciiTheme="majorHAnsi" w:hAnsiTheme="majorHAnsi" w:cs="Futura-Book"/>
                                <w:color w:val="5195DE" w:themeColor="text1" w:themeTint="80"/>
                                <w:sz w:val="40"/>
                                <w:szCs w:val="40"/>
                              </w:rPr>
                              <w:t>DATE:</w:t>
                            </w:r>
                          </w:p>
                          <w:p w14:paraId="768CC9EC" w14:textId="77777777" w:rsidR="00B546FD" w:rsidRPr="00CD549D" w:rsidRDefault="00B546FD" w:rsidP="005D0976">
                            <w:pPr>
                              <w:pStyle w:val="BasicParagraph"/>
                              <w:suppressAutoHyphens/>
                              <w:rPr>
                                <w:rFonts w:asciiTheme="majorHAnsi" w:hAnsiTheme="majorHAnsi" w:cs="Futura-Book"/>
                                <w:color w:val="5195DE" w:themeColor="text1" w:themeTint="80"/>
                                <w:sz w:val="40"/>
                                <w:szCs w:val="40"/>
                              </w:rPr>
                            </w:pPr>
                            <w:r w:rsidRPr="00CD549D">
                              <w:rPr>
                                <w:rFonts w:asciiTheme="majorHAnsi" w:hAnsiTheme="majorHAnsi" w:cs="Futura-Book"/>
                                <w:color w:val="5195DE" w:themeColor="text1" w:themeTint="80"/>
                                <w:sz w:val="40"/>
                                <w:szCs w:val="40"/>
                              </w:rPr>
                              <w:t>TIME:</w:t>
                            </w:r>
                          </w:p>
                          <w:p w14:paraId="122B6423" w14:textId="77777777" w:rsidR="00B546FD" w:rsidRPr="00CD549D" w:rsidRDefault="00B546FD" w:rsidP="005D0976">
                            <w:pPr>
                              <w:pStyle w:val="BasicParagraph"/>
                              <w:suppressAutoHyphens/>
                              <w:rPr>
                                <w:rFonts w:asciiTheme="majorHAnsi" w:hAnsiTheme="majorHAnsi" w:cs="Futura-Book"/>
                                <w:color w:val="5195DE" w:themeColor="text1" w:themeTint="80"/>
                                <w:sz w:val="40"/>
                                <w:szCs w:val="40"/>
                              </w:rPr>
                            </w:pPr>
                            <w:r w:rsidRPr="00CD549D">
                              <w:rPr>
                                <w:rFonts w:asciiTheme="majorHAnsi" w:hAnsiTheme="majorHAnsi" w:cs="Futura-Book"/>
                                <w:color w:val="5195DE" w:themeColor="text1" w:themeTint="80"/>
                                <w:sz w:val="40"/>
                                <w:szCs w:val="40"/>
                              </w:rPr>
                              <w:t>LOCATION:</w:t>
                            </w:r>
                          </w:p>
                          <w:p w14:paraId="25AD60DE" w14:textId="77777777" w:rsidR="00B546FD" w:rsidRPr="00CD549D" w:rsidRDefault="00B546FD" w:rsidP="005D0976">
                            <w:pPr>
                              <w:pStyle w:val="BasicParagraph"/>
                              <w:suppressAutoHyphens/>
                              <w:rPr>
                                <w:rFonts w:asciiTheme="majorHAnsi" w:hAnsiTheme="majorHAnsi" w:cs="Futura-Book"/>
                                <w:color w:val="5195DE" w:themeColor="text1" w:themeTint="80"/>
                                <w:sz w:val="40"/>
                                <w:szCs w:val="40"/>
                              </w:rPr>
                            </w:pPr>
                            <w:r w:rsidRPr="00CD549D">
                              <w:rPr>
                                <w:rFonts w:asciiTheme="majorHAnsi" w:hAnsiTheme="majorHAnsi" w:cs="Futura-Book"/>
                                <w:color w:val="5195DE" w:themeColor="text1" w:themeTint="80"/>
                                <w:sz w:val="40"/>
                                <w:szCs w:val="40"/>
                              </w:rPr>
                              <w:t>REGISTER:</w:t>
                            </w:r>
                          </w:p>
                          <w:p w14:paraId="0769E970" w14:textId="77777777" w:rsidR="00B546FD" w:rsidRDefault="00B546FD" w:rsidP="005D0976">
                            <w:pPr>
                              <w:pStyle w:val="BasicParagraph"/>
                              <w:suppressAutoHyphens/>
                              <w:rPr>
                                <w:rFonts w:asciiTheme="majorHAnsi" w:hAnsiTheme="majorHAnsi" w:cs="Futura-Book"/>
                                <w:color w:val="5195DE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14:paraId="052D176D" w14:textId="1E463626" w:rsidR="00B546FD" w:rsidRPr="00CD549D" w:rsidRDefault="00B546FD" w:rsidP="00CD549D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ajorHAnsi" w:hAnsiTheme="majorHAnsi" w:cs="Futura-Book"/>
                                <w:color w:val="D32467"/>
                                <w:sz w:val="36"/>
                                <w:szCs w:val="36"/>
                              </w:rPr>
                            </w:pPr>
                            <w:r w:rsidRPr="00CD549D">
                              <w:rPr>
                                <w:rFonts w:asciiTheme="majorHAnsi" w:hAnsiTheme="majorHAnsi" w:cs="Futura-Book"/>
                                <w:color w:val="D32467"/>
                                <w:sz w:val="36"/>
                                <w:szCs w:val="36"/>
                              </w:rPr>
                              <w:t xml:space="preserve">Team Captain </w:t>
                            </w:r>
                            <w:r w:rsidR="00A45A24">
                              <w:rPr>
                                <w:rFonts w:asciiTheme="majorHAnsi" w:hAnsiTheme="majorHAnsi" w:cs="Futura-Book"/>
                                <w:color w:val="D32467"/>
                                <w:sz w:val="36"/>
                                <w:szCs w:val="36"/>
                              </w:rPr>
                              <w:t>[</w:t>
                            </w:r>
                            <w:r w:rsidRPr="00CD549D">
                              <w:rPr>
                                <w:rFonts w:asciiTheme="majorHAnsi" w:hAnsiTheme="majorHAnsi" w:cs="Futura-Book"/>
                                <w:color w:val="D32467"/>
                                <w:sz w:val="36"/>
                                <w:szCs w:val="36"/>
                              </w:rPr>
                              <w:t>name &amp; contact information</w:t>
                            </w:r>
                            <w:r w:rsidR="00A45A24">
                              <w:rPr>
                                <w:rFonts w:asciiTheme="majorHAnsi" w:hAnsiTheme="majorHAnsi" w:cs="Futura-Book"/>
                                <w:color w:val="D32467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14:paraId="2DE86ABE" w14:textId="77777777" w:rsidR="00B546FD" w:rsidRPr="00CD549D" w:rsidRDefault="00B546FD" w:rsidP="005D0976">
                            <w:pPr>
                              <w:pStyle w:val="BasicParagraph"/>
                              <w:suppressAutoHyphens/>
                              <w:rPr>
                                <w:rFonts w:asciiTheme="majorHAnsi" w:hAnsiTheme="majorHAnsi" w:cs="Futura-Book"/>
                                <w:color w:val="D32467"/>
                                <w:sz w:val="36"/>
                                <w:szCs w:val="36"/>
                              </w:rPr>
                            </w:pPr>
                          </w:p>
                          <w:p w14:paraId="7D731841" w14:textId="77777777" w:rsidR="0012102D" w:rsidRPr="0012102D" w:rsidRDefault="0012102D" w:rsidP="001210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8FBB46"/>
                                <w:sz w:val="36"/>
                                <w:szCs w:val="36"/>
                              </w:rPr>
                            </w:pPr>
                            <w:r w:rsidRPr="0012102D">
                              <w:rPr>
                                <w:rFonts w:ascii="Calibri" w:hAnsi="Calibri" w:cs="Calibri"/>
                                <w:b/>
                                <w:bCs/>
                                <w:color w:val="8FBB46"/>
                                <w:sz w:val="36"/>
                                <w:szCs w:val="36"/>
                              </w:rPr>
                              <w:t>Break the Silence</w:t>
                            </w:r>
                          </w:p>
                          <w:p w14:paraId="43766555" w14:textId="6924D06C" w:rsidR="0012102D" w:rsidRPr="0012102D" w:rsidRDefault="0012102D" w:rsidP="001210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3C3C3B"/>
                              </w:rPr>
                            </w:pPr>
                            <w:r w:rsidRPr="0012102D">
                              <w:rPr>
                                <w:rFonts w:ascii="Calibri" w:hAnsi="Calibri" w:cs="Calibri"/>
                                <w:color w:val="3C3C3B"/>
                              </w:rPr>
                              <w:t>Bring your family and friends to walk to raise awareness and funds for maternal mental health disorders like postpartum depression.  These disorders impact up to 1 in 5 women but often are not diagnosed or treated leaving families to suffer in silence. [We'll also pass out awareness materials including balloons.] </w:t>
                            </w:r>
                          </w:p>
                          <w:p w14:paraId="4853D310" w14:textId="7743C1EA" w:rsidR="00B546FD" w:rsidRPr="00CD549D" w:rsidRDefault="00B546FD" w:rsidP="0012102D">
                            <w:pPr>
                              <w:jc w:val="center"/>
                              <w:rPr>
                                <w:rFonts w:asciiTheme="majorHAnsi" w:hAnsiTheme="majorHAnsi"/>
                                <w:color w:val="D32467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50pt;margin-top:266.65pt;width:511.4pt;height:444.3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" mv:complextextbox="1" filled="f" stroked="f">
                <v:textbox>
                  <w:txbxContent>
                    <w:p w14:paraId="080578B7" w14:textId="77777777" w:rsidR="00A45A24" w:rsidRDefault="00A45A24" w:rsidP="00A45A24">
                      <w:pPr>
                        <w:pStyle w:val="BasicParagraph"/>
                        <w:suppressAutoHyphens/>
                        <w:jc w:val="center"/>
                        <w:rPr>
                          <w:rFonts w:asciiTheme="majorHAnsi" w:hAnsiTheme="majorHAnsi" w:cs="Futura-Book"/>
                          <w:color w:val="5195DE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="Futura-Book"/>
                          <w:color w:val="5195DE" w:themeColor="text1" w:themeTint="80"/>
                          <w:sz w:val="36"/>
                          <w:szCs w:val="36"/>
                        </w:rPr>
                        <w:t xml:space="preserve"> [</w:t>
                      </w:r>
                      <w:r w:rsidR="00B546FD">
                        <w:rPr>
                          <w:rFonts w:asciiTheme="majorHAnsi" w:hAnsiTheme="majorHAnsi" w:cs="Futura-Book"/>
                          <w:color w:val="5195DE" w:themeColor="text1" w:themeTint="80"/>
                          <w:sz w:val="36"/>
                          <w:szCs w:val="36"/>
                        </w:rPr>
                        <w:t>Organization Name</w:t>
                      </w:r>
                      <w:r>
                        <w:rPr>
                          <w:rFonts w:asciiTheme="majorHAnsi" w:hAnsiTheme="majorHAnsi" w:cs="Futura-Book"/>
                          <w:color w:val="5195DE" w:themeColor="text1" w:themeTint="80"/>
                          <w:sz w:val="36"/>
                          <w:szCs w:val="36"/>
                        </w:rPr>
                        <w:t xml:space="preserve"> </w:t>
                      </w:r>
                      <w:r w:rsidRPr="00A45A24">
                        <w:rPr>
                          <w:rFonts w:asciiTheme="majorHAnsi" w:hAnsiTheme="majorHAnsi" w:cs="Futura-Book"/>
                          <w:color w:val="5195DE" w:themeColor="text1" w:themeTint="80"/>
                          <w:sz w:val="36"/>
                          <w:szCs w:val="36"/>
                        </w:rPr>
                        <w:t>if applicable -delete if not applicable]</w:t>
                      </w:r>
                    </w:p>
                    <w:p w14:paraId="4D220E14" w14:textId="77777777" w:rsidR="00A45A24" w:rsidRDefault="00A45A24" w:rsidP="00A45A24">
                      <w:pPr>
                        <w:pStyle w:val="BasicParagraph"/>
                        <w:suppressAutoHyphens/>
                        <w:jc w:val="center"/>
                        <w:rPr>
                          <w:rFonts w:asciiTheme="majorHAnsi" w:hAnsiTheme="majorHAnsi" w:cs="Futura-Book"/>
                          <w:color w:val="5195DE" w:themeColor="text1" w:themeTint="80"/>
                          <w:sz w:val="36"/>
                          <w:szCs w:val="36"/>
                        </w:rPr>
                      </w:pPr>
                    </w:p>
                    <w:p w14:paraId="548467BE" w14:textId="54F4C478" w:rsidR="00B546FD" w:rsidRPr="00CD549D" w:rsidRDefault="00B546FD" w:rsidP="00A45A24">
                      <w:pPr>
                        <w:pStyle w:val="BasicParagraph"/>
                        <w:suppressAutoHyphens/>
                        <w:rPr>
                          <w:rFonts w:asciiTheme="majorHAnsi" w:hAnsiTheme="majorHAnsi" w:cs="Futura-Book"/>
                          <w:color w:val="5195DE" w:themeColor="text1" w:themeTint="80"/>
                          <w:sz w:val="40"/>
                          <w:szCs w:val="40"/>
                        </w:rPr>
                      </w:pPr>
                      <w:r w:rsidRPr="00CD549D">
                        <w:rPr>
                          <w:rFonts w:asciiTheme="majorHAnsi" w:hAnsiTheme="majorHAnsi" w:cs="Futura-Book"/>
                          <w:color w:val="5195DE" w:themeColor="text1" w:themeTint="80"/>
                          <w:sz w:val="40"/>
                          <w:szCs w:val="40"/>
                        </w:rPr>
                        <w:t>DATE:</w:t>
                      </w:r>
                    </w:p>
                    <w:p w14:paraId="768CC9EC" w14:textId="77777777" w:rsidR="00B546FD" w:rsidRPr="00CD549D" w:rsidRDefault="00B546FD" w:rsidP="005D0976">
                      <w:pPr>
                        <w:pStyle w:val="BasicParagraph"/>
                        <w:suppressAutoHyphens/>
                        <w:rPr>
                          <w:rFonts w:asciiTheme="majorHAnsi" w:hAnsiTheme="majorHAnsi" w:cs="Futura-Book"/>
                          <w:color w:val="5195DE" w:themeColor="text1" w:themeTint="80"/>
                          <w:sz w:val="40"/>
                          <w:szCs w:val="40"/>
                        </w:rPr>
                      </w:pPr>
                      <w:r w:rsidRPr="00CD549D">
                        <w:rPr>
                          <w:rFonts w:asciiTheme="majorHAnsi" w:hAnsiTheme="majorHAnsi" w:cs="Futura-Book"/>
                          <w:color w:val="5195DE" w:themeColor="text1" w:themeTint="80"/>
                          <w:sz w:val="40"/>
                          <w:szCs w:val="40"/>
                        </w:rPr>
                        <w:t>TIME:</w:t>
                      </w:r>
                    </w:p>
                    <w:p w14:paraId="122B6423" w14:textId="77777777" w:rsidR="00B546FD" w:rsidRPr="00CD549D" w:rsidRDefault="00B546FD" w:rsidP="005D0976">
                      <w:pPr>
                        <w:pStyle w:val="BasicParagraph"/>
                        <w:suppressAutoHyphens/>
                        <w:rPr>
                          <w:rFonts w:asciiTheme="majorHAnsi" w:hAnsiTheme="majorHAnsi" w:cs="Futura-Book"/>
                          <w:color w:val="5195DE" w:themeColor="text1" w:themeTint="80"/>
                          <w:sz w:val="40"/>
                          <w:szCs w:val="40"/>
                        </w:rPr>
                      </w:pPr>
                      <w:r w:rsidRPr="00CD549D">
                        <w:rPr>
                          <w:rFonts w:asciiTheme="majorHAnsi" w:hAnsiTheme="majorHAnsi" w:cs="Futura-Book"/>
                          <w:color w:val="5195DE" w:themeColor="text1" w:themeTint="80"/>
                          <w:sz w:val="40"/>
                          <w:szCs w:val="40"/>
                        </w:rPr>
                        <w:t>LOCATION:</w:t>
                      </w:r>
                    </w:p>
                    <w:p w14:paraId="25AD60DE" w14:textId="77777777" w:rsidR="00B546FD" w:rsidRPr="00CD549D" w:rsidRDefault="00B546FD" w:rsidP="005D0976">
                      <w:pPr>
                        <w:pStyle w:val="BasicParagraph"/>
                        <w:suppressAutoHyphens/>
                        <w:rPr>
                          <w:rFonts w:asciiTheme="majorHAnsi" w:hAnsiTheme="majorHAnsi" w:cs="Futura-Book"/>
                          <w:color w:val="5195DE" w:themeColor="text1" w:themeTint="80"/>
                          <w:sz w:val="40"/>
                          <w:szCs w:val="40"/>
                        </w:rPr>
                      </w:pPr>
                      <w:r w:rsidRPr="00CD549D">
                        <w:rPr>
                          <w:rFonts w:asciiTheme="majorHAnsi" w:hAnsiTheme="majorHAnsi" w:cs="Futura-Book"/>
                          <w:color w:val="5195DE" w:themeColor="text1" w:themeTint="80"/>
                          <w:sz w:val="40"/>
                          <w:szCs w:val="40"/>
                        </w:rPr>
                        <w:t>REGISTER:</w:t>
                      </w:r>
                    </w:p>
                    <w:p w14:paraId="0769E970" w14:textId="77777777" w:rsidR="00B546FD" w:rsidRDefault="00B546FD" w:rsidP="005D0976">
                      <w:pPr>
                        <w:pStyle w:val="BasicParagraph"/>
                        <w:suppressAutoHyphens/>
                        <w:rPr>
                          <w:rFonts w:asciiTheme="majorHAnsi" w:hAnsiTheme="majorHAnsi" w:cs="Futura-Book"/>
                          <w:color w:val="5195DE" w:themeColor="text1" w:themeTint="80"/>
                          <w:sz w:val="28"/>
                          <w:szCs w:val="28"/>
                        </w:rPr>
                      </w:pPr>
                    </w:p>
                    <w:p w14:paraId="052D176D" w14:textId="1E463626" w:rsidR="00B546FD" w:rsidRPr="00CD549D" w:rsidRDefault="00B546FD" w:rsidP="00CD549D">
                      <w:pPr>
                        <w:pStyle w:val="BasicParagraph"/>
                        <w:suppressAutoHyphens/>
                        <w:jc w:val="center"/>
                        <w:rPr>
                          <w:rFonts w:asciiTheme="majorHAnsi" w:hAnsiTheme="majorHAnsi" w:cs="Futura-Book"/>
                          <w:color w:val="D32467"/>
                          <w:sz w:val="36"/>
                          <w:szCs w:val="36"/>
                        </w:rPr>
                      </w:pPr>
                      <w:r w:rsidRPr="00CD549D">
                        <w:rPr>
                          <w:rFonts w:asciiTheme="majorHAnsi" w:hAnsiTheme="majorHAnsi" w:cs="Futura-Book"/>
                          <w:color w:val="D32467"/>
                          <w:sz w:val="36"/>
                          <w:szCs w:val="36"/>
                        </w:rPr>
                        <w:t xml:space="preserve">Team Captain </w:t>
                      </w:r>
                      <w:r w:rsidR="00A45A24">
                        <w:rPr>
                          <w:rFonts w:asciiTheme="majorHAnsi" w:hAnsiTheme="majorHAnsi" w:cs="Futura-Book"/>
                          <w:color w:val="D32467"/>
                          <w:sz w:val="36"/>
                          <w:szCs w:val="36"/>
                        </w:rPr>
                        <w:t>[</w:t>
                      </w:r>
                      <w:r w:rsidRPr="00CD549D">
                        <w:rPr>
                          <w:rFonts w:asciiTheme="majorHAnsi" w:hAnsiTheme="majorHAnsi" w:cs="Futura-Book"/>
                          <w:color w:val="D32467"/>
                          <w:sz w:val="36"/>
                          <w:szCs w:val="36"/>
                        </w:rPr>
                        <w:t>name &amp; contact information</w:t>
                      </w:r>
                      <w:r w:rsidR="00A45A24">
                        <w:rPr>
                          <w:rFonts w:asciiTheme="majorHAnsi" w:hAnsiTheme="majorHAnsi" w:cs="Futura-Book"/>
                          <w:color w:val="D32467"/>
                          <w:sz w:val="36"/>
                          <w:szCs w:val="36"/>
                        </w:rPr>
                        <w:t>]</w:t>
                      </w:r>
                    </w:p>
                    <w:p w14:paraId="2DE86ABE" w14:textId="77777777" w:rsidR="00B546FD" w:rsidRPr="00CD549D" w:rsidRDefault="00B546FD" w:rsidP="005D0976">
                      <w:pPr>
                        <w:pStyle w:val="BasicParagraph"/>
                        <w:suppressAutoHyphens/>
                        <w:rPr>
                          <w:rFonts w:asciiTheme="majorHAnsi" w:hAnsiTheme="majorHAnsi" w:cs="Futura-Book"/>
                          <w:color w:val="D32467"/>
                          <w:sz w:val="36"/>
                          <w:szCs w:val="36"/>
                        </w:rPr>
                      </w:pPr>
                    </w:p>
                    <w:p w14:paraId="7D731841" w14:textId="77777777" w:rsidR="0012102D" w:rsidRPr="0012102D" w:rsidRDefault="0012102D" w:rsidP="0012102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8FBB46"/>
                          <w:sz w:val="36"/>
                          <w:szCs w:val="36"/>
                        </w:rPr>
                      </w:pPr>
                      <w:r w:rsidRPr="0012102D">
                        <w:rPr>
                          <w:rFonts w:ascii="Calibri" w:hAnsi="Calibri" w:cs="Calibri"/>
                          <w:b/>
                          <w:bCs/>
                          <w:color w:val="8FBB46"/>
                          <w:sz w:val="36"/>
                          <w:szCs w:val="36"/>
                        </w:rPr>
                        <w:t>Break the Silence</w:t>
                      </w:r>
                    </w:p>
                    <w:p w14:paraId="43766555" w14:textId="6924D06C" w:rsidR="0012102D" w:rsidRPr="0012102D" w:rsidRDefault="0012102D" w:rsidP="0012102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3C3C3B"/>
                        </w:rPr>
                      </w:pPr>
                      <w:r w:rsidRPr="0012102D">
                        <w:rPr>
                          <w:rFonts w:ascii="Calibri" w:hAnsi="Calibri" w:cs="Calibri"/>
                          <w:color w:val="3C3C3B"/>
                        </w:rPr>
                        <w:t>Bring your family and friends to walk to raise awareness and funds for maternal mental health disorders like postpartum depression.  These disorders impact up to 1 in 5 women but often are not diagnosed or treated leaving families to suffer in silence. [We'll also pass out awareness materials including balloons.] </w:t>
                      </w:r>
                    </w:p>
                    <w:p w14:paraId="4853D310" w14:textId="7743C1EA" w:rsidR="00B546FD" w:rsidRPr="00CD549D" w:rsidRDefault="00B546FD" w:rsidP="0012102D">
                      <w:pPr>
                        <w:jc w:val="center"/>
                        <w:rPr>
                          <w:rFonts w:asciiTheme="majorHAnsi" w:hAnsiTheme="majorHAnsi"/>
                          <w:color w:val="D32467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D0976" w:rsidSect="005D0976">
      <w:headerReference w:type="default" r:id="rId8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B0466" w14:textId="77777777" w:rsidR="00E950CD" w:rsidRDefault="00E950CD">
      <w:r>
        <w:separator/>
      </w:r>
    </w:p>
  </w:endnote>
  <w:endnote w:type="continuationSeparator" w:id="0">
    <w:p w14:paraId="2B51DF3E" w14:textId="77777777" w:rsidR="00E950CD" w:rsidRDefault="00E9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D6457" w14:textId="77777777" w:rsidR="00E950CD" w:rsidRDefault="00E950CD">
      <w:r>
        <w:separator/>
      </w:r>
    </w:p>
  </w:footnote>
  <w:footnote w:type="continuationSeparator" w:id="0">
    <w:p w14:paraId="6926489F" w14:textId="77777777" w:rsidR="00E950CD" w:rsidRDefault="00E950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E0EB8" w14:textId="5E7D01DD" w:rsidR="00B546FD" w:rsidRDefault="00A45A24">
    <w:pPr>
      <w:pStyle w:val="Header"/>
    </w:pPr>
    <w:r w:rsidRPr="0083641D">
      <w:rPr>
        <w:noProof/>
      </w:rPr>
      <w:drawing>
        <wp:anchor distT="0" distB="0" distL="114300" distR="114300" simplePos="0" relativeHeight="251660290" behindDoc="0" locked="0" layoutInCell="1" allowOverlap="1" wp14:anchorId="3EED7643" wp14:editId="143CA459">
          <wp:simplePos x="0" y="0"/>
          <wp:positionH relativeFrom="page">
            <wp:posOffset>274736</wp:posOffset>
          </wp:positionH>
          <wp:positionV relativeFrom="page">
            <wp:posOffset>457200</wp:posOffset>
          </wp:positionV>
          <wp:extent cx="7222928" cy="2821305"/>
          <wp:effectExtent l="0" t="0" r="0" b="0"/>
          <wp:wrapThrough wrapText="bothSides">
            <wp:wrapPolygon edited="0">
              <wp:start x="0" y="0"/>
              <wp:lineTo x="0" y="21391"/>
              <wp:lineTo x="21497" y="21391"/>
              <wp:lineTo x="21497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ofDi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2928" cy="282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6FD">
      <w:rPr>
        <w:noProof/>
      </w:rPr>
      <w:drawing>
        <wp:anchor distT="0" distB="0" distL="114300" distR="114300" simplePos="0" relativeHeight="251668482" behindDoc="0" locked="0" layoutInCell="1" allowOverlap="1" wp14:anchorId="68EE6F4B" wp14:editId="75799DCE">
          <wp:simplePos x="0" y="0"/>
          <wp:positionH relativeFrom="page">
            <wp:posOffset>837565</wp:posOffset>
          </wp:positionH>
          <wp:positionV relativeFrom="page">
            <wp:posOffset>8455025</wp:posOffset>
          </wp:positionV>
          <wp:extent cx="667385" cy="10464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6FD" w:rsidRPr="00CF606B">
      <w:rPr>
        <w:noProof/>
      </w:rPr>
      <mc:AlternateContent>
        <mc:Choice Requires="wps">
          <w:drawing>
            <wp:anchor distT="0" distB="0" distL="114300" distR="114300" simplePos="0" relativeHeight="251663362" behindDoc="0" locked="1" layoutInCell="1" allowOverlap="1" wp14:anchorId="1D0836A6" wp14:editId="55A7DFDF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0" t="0" r="15240" b="25400"/>
              <wp:wrapTight wrapText="bothSides">
                <wp:wrapPolygon edited="0">
                  <wp:start x="0" y="0"/>
                  <wp:lineTo x="0" y="21600"/>
                  <wp:lineTo x="21570" y="21600"/>
                  <wp:lineTo x="21570" y="0"/>
                  <wp:lineTo x="0" y="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7EC6CE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1.6pt;margin-top:36pt;width:568.8pt;height:10in;z-index:2516633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" filled="f" strokecolor="#7ec6ce"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 w:rsidR="00B546FD">
      <w:rPr>
        <w:noProof/>
      </w:rPr>
      <w:drawing>
        <wp:anchor distT="0" distB="0" distL="114300" distR="114300" simplePos="0" relativeHeight="251658240" behindDoc="0" locked="0" layoutInCell="1" allowOverlap="1" wp14:anchorId="34774EDA" wp14:editId="244447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5D0976"/>
    <w:rsid w:val="00051E69"/>
    <w:rsid w:val="0007620D"/>
    <w:rsid w:val="0012102D"/>
    <w:rsid w:val="001F5124"/>
    <w:rsid w:val="00385445"/>
    <w:rsid w:val="00463343"/>
    <w:rsid w:val="005D0976"/>
    <w:rsid w:val="007F6712"/>
    <w:rsid w:val="0083641D"/>
    <w:rsid w:val="00942891"/>
    <w:rsid w:val="00A45A24"/>
    <w:rsid w:val="00AA51B2"/>
    <w:rsid w:val="00B05642"/>
    <w:rsid w:val="00B546FD"/>
    <w:rsid w:val="00C007DA"/>
    <w:rsid w:val="00C7272E"/>
    <w:rsid w:val="00CA4E24"/>
    <w:rsid w:val="00CD549D"/>
    <w:rsid w:val="00CF606B"/>
    <w:rsid w:val="00E00331"/>
    <w:rsid w:val="00E0175A"/>
    <w:rsid w:val="00E950CD"/>
    <w:rsid w:val="00F35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D55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00BFC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00BFC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0096FF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0096FF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00BFC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00BFC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00BFC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00BFC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00BFC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00BFC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00BFC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00BFC3" w:themeColor="text2"/>
    </w:rPr>
  </w:style>
  <w:style w:type="paragraph" w:customStyle="1" w:styleId="BasicParagraph">
    <w:name w:val="[Basic Paragraph]"/>
    <w:basedOn w:val="Normal"/>
    <w:uiPriority w:val="99"/>
    <w:rsid w:val="005D09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00BFC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00BFC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0096FF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0096FF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00BFC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00BFC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00BFC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00BFC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00BFC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00BFC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00BFC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00BFC3" w:themeColor="text2"/>
    </w:rPr>
  </w:style>
  <w:style w:type="paragraph" w:customStyle="1" w:styleId="BasicParagraph">
    <w:name w:val="[Basic Paragraph]"/>
    <w:basedOn w:val="Normal"/>
    <w:uiPriority w:val="99"/>
    <w:rsid w:val="005D09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Gallery%20Poster.dotx" TargetMode="External"/></Relationships>
</file>

<file path=word/theme/theme1.xml><?xml version="1.0" encoding="utf-8"?>
<a:theme xmlns:a="http://schemas.openxmlformats.org/drawingml/2006/main" name="Office Theme">
  <a:themeElements>
    <a:clrScheme name="Pixel">
      <a:dk1>
        <a:srgbClr val="103154"/>
      </a:dk1>
      <a:lt1>
        <a:srgbClr val="FFFFFF"/>
      </a:lt1>
      <a:dk2>
        <a:srgbClr val="00BFC3"/>
      </a:dk2>
      <a:lt2>
        <a:srgbClr val="0096FF"/>
      </a:lt2>
      <a:accent1>
        <a:srgbClr val="FF7F01"/>
      </a:accent1>
      <a:accent2>
        <a:srgbClr val="F1B015"/>
      </a:accent2>
      <a:accent3>
        <a:srgbClr val="FBEC85"/>
      </a:accent3>
      <a:accent4>
        <a:srgbClr val="D2C2F1"/>
      </a:accent4>
      <a:accent5>
        <a:srgbClr val="DA5AF4"/>
      </a:accent5>
      <a:accent6>
        <a:srgbClr val="9D09D1"/>
      </a:accent6>
      <a:hlink>
        <a:srgbClr val="1286C9"/>
      </a:hlink>
      <a:folHlink>
        <a:srgbClr val="A8C2E7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Gallery Poster.dotx</Template>
  <TotalTime>5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Rae</dc:creator>
  <cp:keywords/>
  <dc:description/>
  <cp:lastModifiedBy>Diana Rae</cp:lastModifiedBy>
  <cp:revision>3</cp:revision>
  <cp:lastPrinted>2017-03-12T23:03:00Z</cp:lastPrinted>
  <dcterms:created xsi:type="dcterms:W3CDTF">2017-03-16T02:15:00Z</dcterms:created>
  <dcterms:modified xsi:type="dcterms:W3CDTF">2017-03-16T06:08:00Z</dcterms:modified>
  <cp:category/>
</cp:coreProperties>
</file>